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CA" w:rsidRDefault="004B5692" w:rsidP="004B5692">
      <w:pPr>
        <w:rPr>
          <w:b/>
          <w:sz w:val="28"/>
          <w:szCs w:val="28"/>
          <w:lang w:val="ro-RO"/>
        </w:rPr>
      </w:pPr>
      <w:r w:rsidRPr="004B5692">
        <w:rPr>
          <w:b/>
          <w:sz w:val="28"/>
          <w:szCs w:val="28"/>
          <w:lang w:val="ro-RO"/>
        </w:rPr>
        <w:drawing>
          <wp:inline distT="0" distB="0" distL="0" distR="0">
            <wp:extent cx="5486400" cy="1636621"/>
            <wp:effectExtent l="19050" t="0" r="0" b="0"/>
            <wp:docPr id="2" name="Picture 1" descr="antet FSL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FSLCP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F7" w:rsidRPr="001802F7" w:rsidRDefault="001802F7" w:rsidP="001802F7">
      <w:pPr>
        <w:rPr>
          <w:b/>
          <w:lang w:val="ro-RO"/>
        </w:rPr>
      </w:pPr>
      <w:r>
        <w:rPr>
          <w:b/>
          <w:lang w:val="ro-RO"/>
        </w:rPr>
        <w:t>Nr.15 / 13.03.2015</w:t>
      </w:r>
    </w:p>
    <w:p w:rsidR="001802F7" w:rsidRDefault="001802F7" w:rsidP="00F814C5">
      <w:pPr>
        <w:jc w:val="center"/>
        <w:rPr>
          <w:b/>
          <w:sz w:val="28"/>
          <w:szCs w:val="28"/>
          <w:lang w:val="ro-RO"/>
        </w:rPr>
      </w:pPr>
    </w:p>
    <w:p w:rsidR="00D94AD3" w:rsidRDefault="00D94AD3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Către</w:t>
      </w:r>
    </w:p>
    <w:p w:rsidR="00D94AD3" w:rsidRDefault="00D94AD3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M.E.C.Ş.</w:t>
      </w:r>
    </w:p>
    <w:p w:rsidR="00D94AD3" w:rsidRDefault="00D94AD3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În atenţia:domnului Sorin Mihai CÎMPEANU</w:t>
      </w:r>
    </w:p>
    <w:p w:rsidR="00C87DA0" w:rsidRDefault="00C87DA0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Ministru M.E.C.Ş.</w:t>
      </w:r>
    </w:p>
    <w:p w:rsidR="00D94AD3" w:rsidRDefault="00C87DA0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A.N.C.Ş.I.</w:t>
      </w:r>
    </w:p>
    <w:p w:rsidR="00C87DA0" w:rsidRDefault="00C87DA0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În atenţia: domnului Tudor PRISECARU</w:t>
      </w:r>
    </w:p>
    <w:p w:rsidR="00C87DA0" w:rsidRDefault="00C87DA0" w:rsidP="00F814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Preşedinte A.N.C.Ş.I.</w:t>
      </w:r>
    </w:p>
    <w:p w:rsidR="00C87DA0" w:rsidRDefault="00C87DA0" w:rsidP="00C87DA0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</w:p>
    <w:p w:rsidR="00C87DA0" w:rsidRDefault="00C87DA0" w:rsidP="00C87DA0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Ca urmare a detectării unor </w:t>
      </w:r>
      <w:r w:rsidR="0027388B">
        <w:rPr>
          <w:sz w:val="28"/>
          <w:szCs w:val="28"/>
          <w:lang w:val="ro-RO"/>
        </w:rPr>
        <w:t>încercări de utilizare</w:t>
      </w:r>
      <w:r>
        <w:rPr>
          <w:sz w:val="28"/>
          <w:szCs w:val="28"/>
          <w:lang w:val="ro-RO"/>
        </w:rPr>
        <w:t xml:space="preserve"> a numelui F.S.L.C.P.R. de către persoane şi /sau grupuri de interese , care urmăresc să se folosească de prestigiul şi autoritatea federaţiei, în interes personal</w:t>
      </w:r>
      <w:r w:rsidR="0027388B">
        <w:rPr>
          <w:sz w:val="28"/>
          <w:szCs w:val="28"/>
          <w:lang w:val="ro-RO"/>
        </w:rPr>
        <w:t xml:space="preserve"> / grup</w:t>
      </w:r>
      <w:r>
        <w:rPr>
          <w:sz w:val="28"/>
          <w:szCs w:val="28"/>
          <w:lang w:val="ro-RO"/>
        </w:rPr>
        <w:t>,</w:t>
      </w:r>
      <w:r w:rsidR="001802F7">
        <w:rPr>
          <w:sz w:val="28"/>
          <w:szCs w:val="28"/>
          <w:lang w:val="ro-RO"/>
        </w:rPr>
        <w:t xml:space="preserve"> cu scopul de</w:t>
      </w:r>
      <w:r>
        <w:rPr>
          <w:sz w:val="28"/>
          <w:szCs w:val="28"/>
          <w:lang w:val="ro-RO"/>
        </w:rPr>
        <w:t xml:space="preserve"> a obţine credibilitate </w:t>
      </w:r>
      <w:r w:rsidR="0027388B">
        <w:rPr>
          <w:sz w:val="28"/>
          <w:szCs w:val="28"/>
          <w:lang w:val="ro-RO"/>
        </w:rPr>
        <w:t>şi susţinere din partea membrilor  de sindic</w:t>
      </w:r>
      <w:r w:rsidR="001802F7">
        <w:rPr>
          <w:sz w:val="28"/>
          <w:szCs w:val="28"/>
          <w:lang w:val="ro-RO"/>
        </w:rPr>
        <w:t>at, dar</w:t>
      </w:r>
      <w:r w:rsidR="0027388B">
        <w:rPr>
          <w:sz w:val="28"/>
          <w:szCs w:val="28"/>
          <w:lang w:val="ro-RO"/>
        </w:rPr>
        <w:t xml:space="preserve"> şi în încercarea de </w:t>
      </w:r>
      <w:r>
        <w:rPr>
          <w:sz w:val="28"/>
          <w:szCs w:val="28"/>
          <w:lang w:val="ro-RO"/>
        </w:rPr>
        <w:t>a</w:t>
      </w:r>
      <w:r w:rsidR="0027388B">
        <w:rPr>
          <w:sz w:val="28"/>
          <w:szCs w:val="28"/>
          <w:lang w:val="ro-RO"/>
        </w:rPr>
        <w:t xml:space="preserve"> discredita activitatea </w:t>
      </w:r>
      <w:r>
        <w:rPr>
          <w:sz w:val="28"/>
          <w:szCs w:val="28"/>
          <w:lang w:val="ro-RO"/>
        </w:rPr>
        <w:t xml:space="preserve"> </w:t>
      </w:r>
      <w:r w:rsidR="001802F7">
        <w:rPr>
          <w:sz w:val="28"/>
          <w:szCs w:val="28"/>
          <w:lang w:val="ro-RO"/>
        </w:rPr>
        <w:t>şi revendicările federaţiei</w:t>
      </w:r>
      <w:r w:rsidR="0027388B">
        <w:rPr>
          <w:sz w:val="28"/>
          <w:szCs w:val="28"/>
          <w:lang w:val="ro-RO"/>
        </w:rPr>
        <w:t>, prin acţiuni cu manifestări  discutabile şi obiective străine de interesele Membrilor noştri, vă aducem la cunoştinţă că:</w:t>
      </w:r>
    </w:p>
    <w:p w:rsidR="0027388B" w:rsidRPr="00752693" w:rsidRDefault="00752693" w:rsidP="00752693">
      <w:pPr>
        <w:jc w:val="both"/>
        <w:rPr>
          <w:sz w:val="28"/>
          <w:szCs w:val="28"/>
          <w:lang w:val="ro-RO"/>
        </w:rPr>
      </w:pPr>
      <w:r w:rsidRPr="0075269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1- </w:t>
      </w:r>
      <w:r w:rsidR="0027388B" w:rsidRPr="00752693">
        <w:rPr>
          <w:sz w:val="28"/>
          <w:szCs w:val="28"/>
          <w:lang w:val="ro-RO"/>
        </w:rPr>
        <w:t xml:space="preserve">Orice acţiune sindicală a F.S.L.C.P.R. se </w:t>
      </w:r>
      <w:r w:rsidRPr="00752693">
        <w:rPr>
          <w:sz w:val="28"/>
          <w:szCs w:val="28"/>
          <w:lang w:val="ro-RO"/>
        </w:rPr>
        <w:t>va comunica sub sigla federaţiei şi cu semnătura autorizată a Preşedintelui sau a Secretarului general  / a vicepreşedintelui, cu ştampila corespunzătoare a semnatarului.</w:t>
      </w:r>
    </w:p>
    <w:p w:rsidR="001802F7" w:rsidRDefault="00752693" w:rsidP="004B5692">
      <w:pPr>
        <w:jc w:val="both"/>
        <w:rPr>
          <w:sz w:val="28"/>
          <w:szCs w:val="28"/>
          <w:lang w:val="ro-RO"/>
        </w:rPr>
      </w:pPr>
      <w:r w:rsidRPr="00752693">
        <w:rPr>
          <w:sz w:val="28"/>
          <w:szCs w:val="28"/>
          <w:lang w:val="ro-RO"/>
        </w:rPr>
        <w:t xml:space="preserve">   2-   Revendicările </w:t>
      </w:r>
      <w:r>
        <w:rPr>
          <w:sz w:val="28"/>
          <w:szCs w:val="28"/>
          <w:lang w:val="ro-RO"/>
        </w:rPr>
        <w:t xml:space="preserve"> F.S.L.C.P.R. sunt stipulate în documentul ce v-a fost îna</w:t>
      </w:r>
      <w:r w:rsidR="004B5692">
        <w:rPr>
          <w:sz w:val="28"/>
          <w:szCs w:val="28"/>
          <w:lang w:val="ro-RO"/>
        </w:rPr>
        <w:t xml:space="preserve">intat cu ocazia întâlnirii din </w:t>
      </w:r>
      <w:r>
        <w:rPr>
          <w:sz w:val="28"/>
          <w:szCs w:val="28"/>
          <w:lang w:val="ro-RO"/>
        </w:rPr>
        <w:t>8.01.2015 şi sunt cuprinse în Raportul înaintat Dumneavoastră prin Adresa</w:t>
      </w:r>
      <w:r w:rsidR="004B5692">
        <w:rPr>
          <w:sz w:val="28"/>
          <w:szCs w:val="28"/>
          <w:lang w:val="ro-RO"/>
        </w:rPr>
        <w:t xml:space="preserve"> FSLCPR cu nr.4/12.01.20 şi înregistrată la M.E.C.Ş. cu nr.</w:t>
      </w:r>
      <w:r w:rsidR="004B5692" w:rsidRPr="004B5692">
        <w:rPr>
          <w:sz w:val="28"/>
          <w:szCs w:val="28"/>
          <w:lang w:val="ro-RO"/>
        </w:rPr>
        <w:t>8052/13.01.2015</w:t>
      </w:r>
      <w:r w:rsidR="004B5692">
        <w:rPr>
          <w:sz w:val="28"/>
          <w:szCs w:val="28"/>
          <w:lang w:val="ro-RO"/>
        </w:rPr>
        <w:t xml:space="preserve">, împreună cu nota problemelor discutate.Orice </w:t>
      </w:r>
      <w:r w:rsidR="001802F7">
        <w:rPr>
          <w:sz w:val="28"/>
          <w:szCs w:val="28"/>
          <w:lang w:val="ro-RO"/>
        </w:rPr>
        <w:t xml:space="preserve">probleme noi, </w:t>
      </w:r>
      <w:r w:rsidR="004B5692">
        <w:rPr>
          <w:sz w:val="28"/>
          <w:szCs w:val="28"/>
          <w:lang w:val="ro-RO"/>
        </w:rPr>
        <w:t>schimbări şi</w:t>
      </w:r>
      <w:r w:rsidR="001802F7">
        <w:rPr>
          <w:sz w:val="28"/>
          <w:szCs w:val="28"/>
          <w:lang w:val="ro-RO"/>
        </w:rPr>
        <w:t>/sau modifcări ce vor fi decise în cadrul Consiliului Naţional al F.S.L.C.P.R., vor fi comunicate în acelaşi mod şi vor face obiectul discuţiilor în C.D.S. a A.N.C.Ş.I. ( a cărei decizie sperăm să num mai fie tergiversată) sau a acţiunilor sindicale decise de acest for.</w:t>
      </w:r>
    </w:p>
    <w:p w:rsidR="001802F7" w:rsidRDefault="001802F7" w:rsidP="004B569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Cu stimă,</w:t>
      </w:r>
    </w:p>
    <w:p w:rsidR="00752693" w:rsidRDefault="001802F7" w:rsidP="004B569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Preşedinte  F.S.L.C.P.R. </w:t>
      </w:r>
    </w:p>
    <w:p w:rsidR="001802F7" w:rsidRDefault="001802F7" w:rsidP="004B5692">
      <w:pPr>
        <w:jc w:val="both"/>
        <w:rPr>
          <w:sz w:val="28"/>
          <w:szCs w:val="28"/>
          <w:lang w:val="ro-RO"/>
        </w:rPr>
      </w:pPr>
    </w:p>
    <w:p w:rsidR="001802F7" w:rsidRPr="004B5692" w:rsidRDefault="001802F7" w:rsidP="001802F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Radu MINEA</w:t>
      </w:r>
    </w:p>
    <w:p w:rsidR="00F814C5" w:rsidRPr="00C87DA0" w:rsidRDefault="00F814C5" w:rsidP="004B5692">
      <w:pPr>
        <w:jc w:val="both"/>
        <w:rPr>
          <w:b/>
          <w:sz w:val="28"/>
          <w:szCs w:val="28"/>
          <w:lang w:val="ro-RO"/>
        </w:rPr>
      </w:pPr>
    </w:p>
    <w:p w:rsidR="00F814C5" w:rsidRPr="00C87DA0" w:rsidRDefault="00F814C5" w:rsidP="004B5692">
      <w:pPr>
        <w:jc w:val="both"/>
        <w:rPr>
          <w:b/>
          <w:sz w:val="28"/>
          <w:szCs w:val="28"/>
          <w:lang w:val="ro-RO"/>
        </w:rPr>
      </w:pPr>
    </w:p>
    <w:p w:rsidR="00F814C5" w:rsidRPr="00C87DA0" w:rsidRDefault="00F814C5" w:rsidP="004B5692">
      <w:pPr>
        <w:jc w:val="both"/>
        <w:rPr>
          <w:b/>
          <w:sz w:val="28"/>
          <w:szCs w:val="28"/>
          <w:lang w:val="ro-RO"/>
        </w:rPr>
      </w:pPr>
    </w:p>
    <w:p w:rsidR="00F814C5" w:rsidRPr="00065AFD" w:rsidRDefault="00F814C5" w:rsidP="00752693">
      <w:pPr>
        <w:jc w:val="both"/>
        <w:rPr>
          <w:b/>
          <w:sz w:val="28"/>
          <w:szCs w:val="28"/>
          <w:lang w:val="ro-RO"/>
        </w:rPr>
      </w:pPr>
    </w:p>
    <w:p w:rsidR="005D6755" w:rsidRPr="00065AFD" w:rsidRDefault="005D6755" w:rsidP="00065AFD">
      <w:pPr>
        <w:rPr>
          <w:b/>
          <w:sz w:val="28"/>
          <w:szCs w:val="28"/>
          <w:lang w:val="ro-RO"/>
        </w:rPr>
      </w:pPr>
    </w:p>
    <w:sectPr w:rsidR="005D6755" w:rsidRPr="00065AFD" w:rsidSect="002C6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D242318"/>
    <w:multiLevelType w:val="hybridMultilevel"/>
    <w:tmpl w:val="4F8045B2"/>
    <w:lvl w:ilvl="0" w:tplc="6C9AEB66">
      <w:start w:val="1"/>
      <w:numFmt w:val="decimal"/>
      <w:lvlText w:val="%1-"/>
      <w:lvlJc w:val="left"/>
      <w:pPr>
        <w:ind w:left="61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hyphenationZone w:val="425"/>
  <w:characterSpacingControl w:val="doNotCompress"/>
  <w:compat>
    <w:useFELayout/>
    <w:splitPgBreakAndParaMark/>
  </w:compat>
  <w:rsids>
    <w:rsidRoot w:val="00F814C5"/>
    <w:rsid w:val="00065AFD"/>
    <w:rsid w:val="00146E65"/>
    <w:rsid w:val="001802F7"/>
    <w:rsid w:val="0027388B"/>
    <w:rsid w:val="002C62CA"/>
    <w:rsid w:val="004B5692"/>
    <w:rsid w:val="005D6755"/>
    <w:rsid w:val="00723DD0"/>
    <w:rsid w:val="00752693"/>
    <w:rsid w:val="00761B0D"/>
    <w:rsid w:val="00A9638A"/>
    <w:rsid w:val="00C87DA0"/>
    <w:rsid w:val="00D94AD3"/>
    <w:rsid w:val="00DF2665"/>
    <w:rsid w:val="00E1713A"/>
    <w:rsid w:val="00F8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2CA"/>
    <w:rPr>
      <w:noProof/>
      <w:sz w:val="24"/>
      <w:szCs w:val="24"/>
      <w:lang w:val="fr-BE" w:eastAsia="ja-JP"/>
    </w:rPr>
  </w:style>
  <w:style w:type="paragraph" w:styleId="Heading1">
    <w:name w:val="heading 1"/>
    <w:basedOn w:val="Normal"/>
    <w:next w:val="Normal"/>
    <w:uiPriority w:val="9"/>
    <w:qFormat/>
    <w:rsid w:val="002C6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C6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2C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C62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C62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C62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C62C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2C62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C62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C62CA"/>
    <w:pPr>
      <w:numPr>
        <w:numId w:val="1"/>
      </w:numPr>
    </w:pPr>
  </w:style>
  <w:style w:type="numbering" w:styleId="1ai">
    <w:name w:val="Outline List 1"/>
    <w:basedOn w:val="NoList"/>
    <w:rsid w:val="002C62CA"/>
    <w:pPr>
      <w:numPr>
        <w:numId w:val="3"/>
      </w:numPr>
    </w:pPr>
  </w:style>
  <w:style w:type="numbering" w:styleId="ArticleSection">
    <w:name w:val="Outline List 3"/>
    <w:basedOn w:val="NoList"/>
    <w:rsid w:val="002C62CA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2C62CA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2C62CA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2C62CA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2C62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2C62CA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2C62CA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2C62CA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2C62CA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2C62C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2C62CA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2C62CA"/>
  </w:style>
  <w:style w:type="paragraph" w:styleId="E-mailSignature">
    <w:name w:val="E-mail Signature"/>
    <w:basedOn w:val="Normal"/>
    <w:uiPriority w:val="99"/>
    <w:semiHidden/>
    <w:unhideWhenUsed/>
    <w:rsid w:val="002C62CA"/>
  </w:style>
  <w:style w:type="character" w:styleId="Emphasis">
    <w:name w:val="Emphasis"/>
    <w:basedOn w:val="DefaultParagraphFont"/>
    <w:uiPriority w:val="20"/>
    <w:qFormat/>
    <w:rsid w:val="002C62C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C62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C62C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62CA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2C62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2C62C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2C62CA"/>
  </w:style>
  <w:style w:type="paragraph" w:styleId="HTMLAddress">
    <w:name w:val="HTML Address"/>
    <w:basedOn w:val="Normal"/>
    <w:uiPriority w:val="99"/>
    <w:semiHidden/>
    <w:unhideWhenUsed/>
    <w:rsid w:val="002C62C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62C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62C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62C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62C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2C62C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62CA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C62C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62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62C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C62CA"/>
  </w:style>
  <w:style w:type="paragraph" w:styleId="List">
    <w:name w:val="List"/>
    <w:basedOn w:val="Normal"/>
    <w:uiPriority w:val="99"/>
    <w:semiHidden/>
    <w:unhideWhenUsed/>
    <w:rsid w:val="002C62C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2C62CA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2C62CA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2C62CA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2C62CA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2C62CA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2C62CA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2C62CA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2C62CA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2C62CA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2C62CA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2C62CA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2C62CA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2C62CA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2C62CA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2C62CA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2C62CA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2C62CA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2C62CA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2C62CA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2C62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C62CA"/>
  </w:style>
  <w:style w:type="paragraph" w:styleId="NormalIndent">
    <w:name w:val="Normal Indent"/>
    <w:basedOn w:val="Normal"/>
    <w:uiPriority w:val="99"/>
    <w:semiHidden/>
    <w:unhideWhenUsed/>
    <w:rsid w:val="002C62CA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2C62CA"/>
  </w:style>
  <w:style w:type="character" w:styleId="PageNumber">
    <w:name w:val="page number"/>
    <w:basedOn w:val="DefaultParagraphFont"/>
    <w:uiPriority w:val="99"/>
    <w:semiHidden/>
    <w:unhideWhenUsed/>
    <w:rsid w:val="002C62CA"/>
  </w:style>
  <w:style w:type="paragraph" w:styleId="PlainText">
    <w:name w:val="Plain Text"/>
    <w:basedOn w:val="Normal"/>
    <w:uiPriority w:val="99"/>
    <w:semiHidden/>
    <w:unhideWhenUsed/>
    <w:rsid w:val="002C62C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2C62CA"/>
  </w:style>
  <w:style w:type="paragraph" w:styleId="Signature">
    <w:name w:val="Signature"/>
    <w:basedOn w:val="Normal"/>
    <w:uiPriority w:val="99"/>
    <w:semiHidden/>
    <w:unhideWhenUsed/>
    <w:rsid w:val="002C62CA"/>
    <w:pPr>
      <w:ind w:left="4320"/>
    </w:pPr>
  </w:style>
  <w:style w:type="character" w:styleId="Strong">
    <w:name w:val="Strong"/>
    <w:basedOn w:val="DefaultParagraphFont"/>
    <w:uiPriority w:val="23"/>
    <w:qFormat/>
    <w:rsid w:val="002C62CA"/>
    <w:rPr>
      <w:b/>
      <w:bCs/>
    </w:rPr>
  </w:style>
  <w:style w:type="paragraph" w:styleId="Subtitle">
    <w:name w:val="Subtitle"/>
    <w:basedOn w:val="Normal"/>
    <w:uiPriority w:val="11"/>
    <w:qFormat/>
    <w:rsid w:val="002C62C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2C62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62C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62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C62C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62C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C62C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62C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C62C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C62C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C62C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C62C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C62C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C62C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C62C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C62C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C62C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C62C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C6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C62C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C62C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C62C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C62C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C62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C62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C62C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C62C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C62C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C62C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C62C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C62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C62C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C62C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C62C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C62C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C62C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C62C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C62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C62C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C62C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C62C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C6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C62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C62C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C62C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2C62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2C62C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2C62C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62CA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2C62CA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2C62CA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2C62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62CA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2C62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2CA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2C62CA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2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62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62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62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62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62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62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62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62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2CA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2C62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62C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62CA"/>
  </w:style>
  <w:style w:type="paragraph" w:styleId="TOAHeading">
    <w:name w:val="toa heading"/>
    <w:basedOn w:val="Normal"/>
    <w:next w:val="Normal"/>
    <w:uiPriority w:val="99"/>
    <w:semiHidden/>
    <w:unhideWhenUsed/>
    <w:rsid w:val="002C62C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C62CA"/>
  </w:style>
  <w:style w:type="paragraph" w:styleId="TOC2">
    <w:name w:val="toc 2"/>
    <w:basedOn w:val="Normal"/>
    <w:next w:val="Normal"/>
    <w:autoRedefine/>
    <w:uiPriority w:val="99"/>
    <w:semiHidden/>
    <w:unhideWhenUsed/>
    <w:rsid w:val="002C62C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2C62C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2C62C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2C62C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C62C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C62C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C62C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2C62CA"/>
    <w:pPr>
      <w:ind w:left="1920"/>
    </w:pPr>
  </w:style>
  <w:style w:type="paragraph" w:styleId="ListParagraph">
    <w:name w:val="List Paragraph"/>
    <w:basedOn w:val="Normal"/>
    <w:uiPriority w:val="34"/>
    <w:qFormat/>
    <w:rsid w:val="0075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C4ED-FC2A-4DE9-BFDE-0270618A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dcterms:created xsi:type="dcterms:W3CDTF">2015-03-15T18:56:00Z</dcterms:created>
  <dcterms:modified xsi:type="dcterms:W3CDTF">2015-03-15T18:56:00Z</dcterms:modified>
</cp:coreProperties>
</file>